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78E" w:rsidRDefault="0083378E" w:rsidP="0097656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Министру культуры Республики Крым</w:t>
      </w:r>
    </w:p>
    <w:p w:rsidR="00976564" w:rsidRDefault="00AE5457" w:rsidP="0097656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(Ф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И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О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)</w:t>
      </w: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</w:rPr>
      </w:pPr>
      <w:r w:rsidRPr="009D63BD">
        <w:rPr>
          <w:rFonts w:ascii="Times New Roman" w:hAnsi="Times New Roman"/>
          <w:sz w:val="24"/>
          <w:szCs w:val="24"/>
        </w:rPr>
        <w:t>от</w:t>
      </w:r>
      <w:r w:rsidR="00AE5457">
        <w:rPr>
          <w:rFonts w:ascii="Times New Roman" w:hAnsi="Times New Roman"/>
        </w:rPr>
        <w:t xml:space="preserve"> </w:t>
      </w:r>
      <w:r w:rsidR="00AE5457">
        <w:rPr>
          <w:rFonts w:ascii="Times New Roman" w:hAnsi="Times New Roman"/>
          <w:sz w:val="24"/>
          <w:szCs w:val="24"/>
        </w:rPr>
        <w:t>_____________________________________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(Ф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И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>О</w:t>
      </w:r>
      <w:r w:rsidR="008154FD">
        <w:rPr>
          <w:rFonts w:ascii="Times New Roman" w:hAnsi="Times New Roman"/>
          <w:sz w:val="18"/>
          <w:szCs w:val="18"/>
        </w:rPr>
        <w:t>.</w:t>
      </w:r>
      <w:r w:rsidRPr="009D63BD">
        <w:rPr>
          <w:rFonts w:ascii="Times New Roman" w:hAnsi="Times New Roman"/>
          <w:sz w:val="18"/>
          <w:szCs w:val="18"/>
        </w:rPr>
        <w:t xml:space="preserve"> служащего, замещаемая им должность)</w:t>
      </w:r>
    </w:p>
    <w:p w:rsidR="0027717F" w:rsidRPr="00AE5457" w:rsidRDefault="00AE5457" w:rsidP="0027717F">
      <w:pPr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7717F" w:rsidRPr="0027717F" w:rsidRDefault="00AE5457" w:rsidP="0027717F">
      <w:pPr>
        <w:spacing w:after="0" w:line="240" w:lineRule="auto"/>
        <w:ind w:left="4536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Уведомление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 xml:space="preserve">должностных обязанностей, </w:t>
      </w:r>
      <w:proofErr w:type="gramStart"/>
      <w:r w:rsidRPr="009D63BD">
        <w:rPr>
          <w:rFonts w:ascii="Times New Roman" w:hAnsi="Times New Roman"/>
          <w:sz w:val="24"/>
          <w:szCs w:val="24"/>
        </w:rPr>
        <w:t>которая</w:t>
      </w:r>
      <w:proofErr w:type="gramEnd"/>
      <w:r w:rsidRPr="009D63BD">
        <w:rPr>
          <w:rFonts w:ascii="Times New Roman" w:hAnsi="Times New Roman"/>
          <w:sz w:val="24"/>
          <w:szCs w:val="24"/>
        </w:rPr>
        <w:t xml:space="preserve"> приводит или может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привести к конфликту интересов</w:t>
      </w:r>
    </w:p>
    <w:p w:rsidR="0027717F" w:rsidRPr="009D63BD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717F" w:rsidRPr="009D63BD" w:rsidRDefault="0083378E" w:rsidP="009327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Сообщаю </w:t>
      </w:r>
      <w:r w:rsidR="0027717F" w:rsidRPr="009D63BD">
        <w:rPr>
          <w:rFonts w:ascii="Times New Roman" w:hAnsi="Times New Roman"/>
          <w:sz w:val="24"/>
          <w:szCs w:val="24"/>
        </w:rPr>
        <w:t>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="0027717F" w:rsidRPr="009D63BD">
        <w:rPr>
          <w:rFonts w:ascii="Times New Roman" w:hAnsi="Times New Roman"/>
          <w:sz w:val="24"/>
          <w:szCs w:val="24"/>
        </w:rPr>
        <w:t>нужное</w:t>
      </w:r>
      <w:proofErr w:type="gramEnd"/>
      <w:r w:rsidR="0027717F" w:rsidRPr="009D63BD">
        <w:rPr>
          <w:rFonts w:ascii="Times New Roman" w:hAnsi="Times New Roman"/>
          <w:sz w:val="24"/>
          <w:szCs w:val="24"/>
        </w:rPr>
        <w:t xml:space="preserve"> подчеркнуть).</w:t>
      </w:r>
    </w:p>
    <w:p w:rsidR="0027717F" w:rsidRPr="009D63BD" w:rsidRDefault="0027717F" w:rsidP="009D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27717F" w:rsidRPr="0027717F" w:rsidRDefault="00AE5457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8154FD">
        <w:rPr>
          <w:rFonts w:ascii="Times New Roman" w:hAnsi="Times New Roman"/>
        </w:rPr>
        <w:t>.</w:t>
      </w:r>
    </w:p>
    <w:p w:rsidR="0027717F" w:rsidRPr="009D63BD" w:rsidRDefault="0027717F" w:rsidP="002771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27717F" w:rsidRPr="009D63BD" w:rsidRDefault="0027717F" w:rsidP="009D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</w:t>
      </w:r>
    </w:p>
    <w:p w:rsidR="0027717F" w:rsidRPr="0027717F" w:rsidRDefault="00AE5457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8154FD">
        <w:rPr>
          <w:rFonts w:ascii="Times New Roman" w:hAnsi="Times New Roman"/>
        </w:rPr>
        <w:t>.</w:t>
      </w:r>
    </w:p>
    <w:p w:rsidR="0027717F" w:rsidRPr="009D63BD" w:rsidRDefault="0027717F" w:rsidP="002771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9D63BD">
        <w:rPr>
          <w:rFonts w:ascii="Times New Roman" w:hAnsi="Times New Roman"/>
          <w:sz w:val="18"/>
          <w:szCs w:val="18"/>
        </w:rPr>
        <w:t xml:space="preserve">(описание должностных обязанностей, на исполнение которых может негативно повлиять либо негативно влияет личная </w:t>
      </w:r>
      <w:proofErr w:type="gramEnd"/>
    </w:p>
    <w:p w:rsidR="0027717F" w:rsidRPr="00AE5457" w:rsidRDefault="00AE5457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8154FD" w:rsidRPr="00AE5457">
        <w:rPr>
          <w:rFonts w:ascii="Times New Roman" w:hAnsi="Times New Roman"/>
          <w:sz w:val="24"/>
          <w:szCs w:val="24"/>
        </w:rPr>
        <w:t>.</w:t>
      </w:r>
    </w:p>
    <w:p w:rsidR="0027717F" w:rsidRPr="009D63BD" w:rsidRDefault="0027717F" w:rsidP="002771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заинтересованность)</w:t>
      </w:r>
    </w:p>
    <w:p w:rsidR="0027717F" w:rsidRPr="0027717F" w:rsidRDefault="0027717F" w:rsidP="0027717F">
      <w:pPr>
        <w:spacing w:after="0" w:line="240" w:lineRule="auto"/>
        <w:rPr>
          <w:rFonts w:ascii="Times New Roman" w:hAnsi="Times New Roman"/>
        </w:rPr>
      </w:pPr>
    </w:p>
    <w:p w:rsidR="0027717F" w:rsidRPr="009D63BD" w:rsidRDefault="0027717F" w:rsidP="009D63B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3BD">
        <w:rPr>
          <w:rFonts w:ascii="Times New Roman" w:hAnsi="Times New Roman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27717F" w:rsidRPr="0027717F" w:rsidRDefault="003A5806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E5457"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27717F" w:rsidRPr="009D63BD" w:rsidRDefault="0027717F" w:rsidP="0027717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9D63BD">
        <w:rPr>
          <w:rFonts w:ascii="Times New Roman" w:hAnsi="Times New Roman"/>
          <w:sz w:val="18"/>
          <w:szCs w:val="18"/>
        </w:rPr>
        <w:t>(предложения по урегулированию конфликта интересов)</w:t>
      </w:r>
    </w:p>
    <w:p w:rsidR="0027717F" w:rsidRPr="009D63BD" w:rsidRDefault="008154FD" w:rsidP="009D63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Намереваюсь</w:t>
      </w:r>
      <w:proofErr w:type="gramEnd"/>
      <w:r w:rsidR="0027717F" w:rsidRPr="009D63BD">
        <w:rPr>
          <w:rFonts w:ascii="Times New Roman" w:hAnsi="Times New Roman"/>
          <w:sz w:val="24"/>
          <w:szCs w:val="24"/>
        </w:rPr>
        <w:t xml:space="preserve">/не намереваюсь лично присутствовать на заседании комиссии по соблюдению требований к служебному поведению служащих и урегулированию конфликта интересов </w:t>
      </w:r>
      <w:r w:rsidR="00932751">
        <w:rPr>
          <w:rFonts w:ascii="Times New Roman" w:hAnsi="Times New Roman"/>
          <w:sz w:val="24"/>
          <w:szCs w:val="24"/>
        </w:rPr>
        <w:t xml:space="preserve">Министерства культуры Республики Крым </w:t>
      </w:r>
      <w:r w:rsidR="0027717F" w:rsidRPr="009D63BD">
        <w:rPr>
          <w:rFonts w:ascii="Times New Roman" w:hAnsi="Times New Roman"/>
          <w:sz w:val="24"/>
          <w:szCs w:val="24"/>
        </w:rPr>
        <w:t>при рассмотрении настоящего уведомления (нужное подчеркнуть).</w:t>
      </w:r>
    </w:p>
    <w:p w:rsidR="0027717F" w:rsidRPr="0027717F" w:rsidRDefault="0027717F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509C1" w:rsidRPr="00FF1078" w:rsidRDefault="00B509C1" w:rsidP="00B509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B509C1" w:rsidRPr="00FF1078" w:rsidRDefault="00B509C1" w:rsidP="00B509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F1078">
        <w:rPr>
          <w:rFonts w:ascii="Times New Roman" w:hAnsi="Times New Roman" w:cs="Times New Roman"/>
          <w:sz w:val="24"/>
          <w:szCs w:val="24"/>
        </w:rPr>
        <w:t>(перечень прилагаемых материалов)</w:t>
      </w:r>
    </w:p>
    <w:p w:rsidR="00AE5457" w:rsidRDefault="00AE5457" w:rsidP="00277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58AA" w:rsidRPr="0027717F" w:rsidRDefault="005058AA" w:rsidP="0050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58AA" w:rsidRPr="00976564" w:rsidRDefault="005058AA" w:rsidP="0050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_____________ 20__ г.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976564">
        <w:rPr>
          <w:rFonts w:ascii="Times New Roman" w:hAnsi="Times New Roman"/>
          <w:sz w:val="24"/>
          <w:szCs w:val="24"/>
        </w:rPr>
        <w:t xml:space="preserve"> ________________     ________________________________</w:t>
      </w:r>
    </w:p>
    <w:p w:rsidR="005058AA" w:rsidRPr="00976564" w:rsidRDefault="005058AA" w:rsidP="0050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(дата)            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976564">
        <w:rPr>
          <w:rFonts w:ascii="Times New Roman" w:hAnsi="Times New Roman"/>
          <w:sz w:val="18"/>
          <w:szCs w:val="18"/>
        </w:rPr>
        <w:t xml:space="preserve">     (подпись)        </w:t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976564">
        <w:rPr>
          <w:rFonts w:ascii="Times New Roman" w:hAnsi="Times New Roman"/>
          <w:sz w:val="18"/>
          <w:szCs w:val="18"/>
        </w:rPr>
        <w:t xml:space="preserve">             (расшифровка подписи)</w:t>
      </w:r>
    </w:p>
    <w:p w:rsidR="005058AA" w:rsidRPr="00976564" w:rsidRDefault="005058AA" w:rsidP="0050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:rsidR="005058AA" w:rsidRDefault="005058AA" w:rsidP="0050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058AA" w:rsidRPr="0027717F" w:rsidRDefault="005058AA" w:rsidP="0050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5058AA" w:rsidRPr="00976564" w:rsidRDefault="005058AA" w:rsidP="005058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976564">
        <w:rPr>
          <w:rFonts w:ascii="Times New Roman" w:hAnsi="Times New Roman"/>
          <w:sz w:val="24"/>
          <w:szCs w:val="24"/>
          <w:lang w:eastAsia="en-US"/>
        </w:rPr>
        <w:t>-----------------------------------------------------------------------------------------------------------</w:t>
      </w:r>
      <w:r>
        <w:rPr>
          <w:rFonts w:ascii="Times New Roman" w:hAnsi="Times New Roman"/>
          <w:sz w:val="24"/>
          <w:szCs w:val="24"/>
          <w:lang w:eastAsia="en-US"/>
        </w:rPr>
        <w:t>----------</w:t>
      </w:r>
    </w:p>
    <w:p w:rsidR="005058AA" w:rsidRPr="00976564" w:rsidRDefault="005058AA" w:rsidP="00505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976564">
        <w:rPr>
          <w:rFonts w:ascii="Times New Roman" w:hAnsi="Times New Roman"/>
          <w:sz w:val="18"/>
          <w:szCs w:val="18"/>
          <w:lang w:eastAsia="en-US"/>
        </w:rPr>
        <w:t>(заполняется должностным лицом подразделения по профилактики коррупционных и иных пра</w:t>
      </w:r>
      <w:r>
        <w:rPr>
          <w:rFonts w:ascii="Times New Roman" w:hAnsi="Times New Roman"/>
          <w:sz w:val="18"/>
          <w:szCs w:val="18"/>
          <w:lang w:eastAsia="en-US"/>
        </w:rPr>
        <w:t>вонарушений (должностным лицом,</w:t>
      </w:r>
      <w:r w:rsidRPr="00976564">
        <w:rPr>
          <w:rFonts w:ascii="Times New Roman" w:hAnsi="Times New Roman"/>
          <w:sz w:val="18"/>
          <w:szCs w:val="18"/>
          <w:lang w:eastAsia="en-US"/>
        </w:rPr>
        <w:t xml:space="preserve"> ответственным за работу по профилактике коррупционных и иных правонарушений)</w:t>
      </w:r>
      <w:r>
        <w:rPr>
          <w:rFonts w:ascii="Times New Roman" w:hAnsi="Times New Roman"/>
          <w:sz w:val="18"/>
          <w:szCs w:val="18"/>
          <w:lang w:eastAsia="en-US"/>
        </w:rPr>
        <w:t>)</w:t>
      </w:r>
    </w:p>
    <w:p w:rsidR="005058AA" w:rsidRPr="0027717F" w:rsidRDefault="005058AA" w:rsidP="00505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5058AA" w:rsidRPr="0027717F" w:rsidRDefault="005058AA" w:rsidP="005058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</w:p>
    <w:p w:rsidR="005058AA" w:rsidRPr="00976564" w:rsidRDefault="005058AA" w:rsidP="005058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6564">
        <w:rPr>
          <w:rFonts w:ascii="Times New Roman" w:hAnsi="Times New Roman"/>
          <w:sz w:val="24"/>
          <w:szCs w:val="24"/>
        </w:rPr>
        <w:t>Зарегистрировано в Журнале регистрации 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4"/>
          <w:szCs w:val="24"/>
        </w:rPr>
        <w:t>,</w:t>
      </w:r>
      <w:r w:rsidRPr="00976564">
        <w:rPr>
          <w:rFonts w:ascii="Times New Roman" w:hAnsi="Times New Roman"/>
          <w:sz w:val="24"/>
          <w:szCs w:val="24"/>
        </w:rPr>
        <w:t xml:space="preserve"> "__" ___________ 20__ г. N ______________.</w:t>
      </w:r>
    </w:p>
    <w:p w:rsidR="005058AA" w:rsidRPr="00976564" w:rsidRDefault="005058AA" w:rsidP="005058A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7656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976564">
        <w:rPr>
          <w:rFonts w:ascii="Times New Roman" w:hAnsi="Times New Roman"/>
          <w:sz w:val="18"/>
          <w:szCs w:val="18"/>
        </w:rPr>
        <w:t xml:space="preserve">        (дата)                                             (номер регистрации)      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013"/>
        <w:gridCol w:w="2835"/>
      </w:tblGrid>
      <w:tr w:rsidR="005058AA" w:rsidRPr="0027717F" w:rsidTr="00A33037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8AA" w:rsidRPr="00976564" w:rsidRDefault="005058AA" w:rsidP="00A330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8AA" w:rsidRPr="0027717F" w:rsidRDefault="005058AA" w:rsidP="00A3303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58AA" w:rsidRPr="00976564" w:rsidRDefault="005058AA" w:rsidP="00A33037">
            <w:pPr>
              <w:tabs>
                <w:tab w:val="left" w:pos="2766"/>
              </w:tabs>
              <w:autoSpaceDE w:val="0"/>
              <w:autoSpaceDN w:val="0"/>
              <w:spacing w:after="0" w:line="240" w:lineRule="auto"/>
              <w:ind w:right="53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8AA" w:rsidRPr="0027717F" w:rsidTr="00A33037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058AA" w:rsidRPr="00976564" w:rsidRDefault="00B509C1" w:rsidP="00A330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>
              <w:rPr>
                <w:rFonts w:ascii="Times New Roman" w:eastAsia="SimSun" w:hAnsi="Times New Roman"/>
                <w:sz w:val="18"/>
                <w:szCs w:val="18"/>
              </w:rPr>
              <w:t>(</w:t>
            </w:r>
            <w:r w:rsidR="005058AA" w:rsidRPr="00976564">
              <w:rPr>
                <w:rFonts w:ascii="Times New Roman" w:eastAsia="SimSun" w:hAnsi="Times New Roman"/>
                <w:sz w:val="18"/>
                <w:szCs w:val="18"/>
              </w:rPr>
              <w:t>Ф</w:t>
            </w:r>
            <w:r w:rsidR="005058AA"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="005058AA" w:rsidRPr="00976564">
              <w:rPr>
                <w:rFonts w:ascii="Times New Roman" w:eastAsia="SimSun" w:hAnsi="Times New Roman"/>
                <w:sz w:val="18"/>
                <w:szCs w:val="18"/>
              </w:rPr>
              <w:t>И</w:t>
            </w:r>
            <w:r w:rsidR="005058AA"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="005058AA" w:rsidRPr="00976564">
              <w:rPr>
                <w:rFonts w:ascii="Times New Roman" w:eastAsia="SimSun" w:hAnsi="Times New Roman"/>
                <w:sz w:val="18"/>
                <w:szCs w:val="18"/>
              </w:rPr>
              <w:t>О</w:t>
            </w:r>
            <w:r w:rsidR="005058AA">
              <w:rPr>
                <w:rFonts w:ascii="Times New Roman" w:eastAsia="SimSun" w:hAnsi="Times New Roman"/>
                <w:sz w:val="18"/>
                <w:szCs w:val="18"/>
              </w:rPr>
              <w:t>.</w:t>
            </w:r>
            <w:r w:rsidR="005058AA" w:rsidRPr="00976564">
              <w:rPr>
                <w:rFonts w:ascii="Times New Roman" w:eastAsia="SimSun" w:hAnsi="Times New Roman"/>
                <w:sz w:val="18"/>
                <w:szCs w:val="18"/>
              </w:rPr>
              <w:t xml:space="preserve"> служащего, зарегистрировавшего уведомление)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:rsidR="005058AA" w:rsidRPr="0027717F" w:rsidRDefault="005058AA" w:rsidP="00A33037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058AA" w:rsidRPr="00976564" w:rsidRDefault="005058AA" w:rsidP="00A3303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SimSun" w:hAnsi="Times New Roman"/>
                <w:sz w:val="18"/>
                <w:szCs w:val="18"/>
              </w:rPr>
            </w:pPr>
            <w:r w:rsidRPr="00976564">
              <w:rPr>
                <w:rFonts w:ascii="Times New Roman" w:eastAsia="SimSun" w:hAnsi="Times New Roman"/>
                <w:sz w:val="18"/>
                <w:szCs w:val="18"/>
              </w:rPr>
              <w:t>(подпись служащего, зарегистрировавшего уведомление)</w:t>
            </w:r>
          </w:p>
        </w:tc>
      </w:tr>
    </w:tbl>
    <w:p w:rsidR="00932751" w:rsidRPr="00976564" w:rsidRDefault="00932751" w:rsidP="0027717F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932751" w:rsidRPr="00976564" w:rsidSect="0062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9F" w:rsidRDefault="00264F9F" w:rsidP="007D3E14">
      <w:pPr>
        <w:spacing w:after="0" w:line="240" w:lineRule="auto"/>
      </w:pPr>
      <w:r>
        <w:separator/>
      </w:r>
    </w:p>
  </w:endnote>
  <w:endnote w:type="continuationSeparator" w:id="0">
    <w:p w:rsidR="00264F9F" w:rsidRDefault="00264F9F" w:rsidP="007D3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9F" w:rsidRDefault="00264F9F" w:rsidP="007D3E14">
      <w:pPr>
        <w:spacing w:after="0" w:line="240" w:lineRule="auto"/>
      </w:pPr>
      <w:r>
        <w:separator/>
      </w:r>
    </w:p>
  </w:footnote>
  <w:footnote w:type="continuationSeparator" w:id="0">
    <w:p w:rsidR="00264F9F" w:rsidRDefault="00264F9F" w:rsidP="007D3E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EC5"/>
    <w:rsid w:val="00045EC5"/>
    <w:rsid w:val="00242025"/>
    <w:rsid w:val="00264F9F"/>
    <w:rsid w:val="0027717F"/>
    <w:rsid w:val="002B6EE1"/>
    <w:rsid w:val="00385460"/>
    <w:rsid w:val="003A5806"/>
    <w:rsid w:val="004408CA"/>
    <w:rsid w:val="005058AA"/>
    <w:rsid w:val="006269DD"/>
    <w:rsid w:val="006445BF"/>
    <w:rsid w:val="00644C59"/>
    <w:rsid w:val="00654D2B"/>
    <w:rsid w:val="006C48DD"/>
    <w:rsid w:val="0079550D"/>
    <w:rsid w:val="007D3E14"/>
    <w:rsid w:val="00811F01"/>
    <w:rsid w:val="008154FD"/>
    <w:rsid w:val="0083378E"/>
    <w:rsid w:val="00835F29"/>
    <w:rsid w:val="00913B77"/>
    <w:rsid w:val="00932751"/>
    <w:rsid w:val="00976564"/>
    <w:rsid w:val="009D63BD"/>
    <w:rsid w:val="00A162A4"/>
    <w:rsid w:val="00AB396D"/>
    <w:rsid w:val="00AE5457"/>
    <w:rsid w:val="00B509C1"/>
    <w:rsid w:val="00BE2C7F"/>
    <w:rsid w:val="00C94F4A"/>
    <w:rsid w:val="00CF3EC1"/>
    <w:rsid w:val="00D36E2B"/>
    <w:rsid w:val="00D655AC"/>
    <w:rsid w:val="00E25887"/>
    <w:rsid w:val="00F31A5D"/>
    <w:rsid w:val="00F32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9DD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D3E14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7D3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D3E14"/>
    <w:rPr>
      <w:rFonts w:cs="Times New Roman"/>
      <w:sz w:val="22"/>
    </w:rPr>
  </w:style>
  <w:style w:type="paragraph" w:customStyle="1" w:styleId="ConsPlusNormal">
    <w:name w:val="ConsPlusNormal"/>
    <w:rsid w:val="00045EC5"/>
    <w:pPr>
      <w:widowControl w:val="0"/>
      <w:autoSpaceDE w:val="0"/>
      <w:autoSpaceDN w:val="0"/>
    </w:pPr>
    <w:rPr>
      <w:rFonts w:ascii="Arial" w:hAnsi="Arial" w:cs="Arial"/>
      <w:sz w:val="22"/>
    </w:rPr>
  </w:style>
  <w:style w:type="paragraph" w:customStyle="1" w:styleId="ConsPlusNonformat">
    <w:name w:val="ConsPlusNonformat"/>
    <w:uiPriority w:val="99"/>
    <w:rsid w:val="00B509C1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-PushkarevaMA\Desktop\&#1044;&#1083;&#1103;%20&#1092;&#1086;&#1088;&#1084;%20&#1043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Для форм ГР</Template>
  <TotalTime>8</TotalTime>
  <Pages>1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329-1</cp:lastModifiedBy>
  <cp:revision>5</cp:revision>
  <dcterms:created xsi:type="dcterms:W3CDTF">2022-02-11T08:34:00Z</dcterms:created>
  <dcterms:modified xsi:type="dcterms:W3CDTF">2022-02-11T12:57:00Z</dcterms:modified>
</cp:coreProperties>
</file>